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7238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роявлять веру в ребенка, сочувствие к нему, уверенность в его силах,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пробежать глазами весь тест, чтобы увидеть, какого типа задания в нем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804C"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0208"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3285"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98DF"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ГОТОВИМСЯ К </w:t>
                            </w:r>
                            <w:r w:rsidR="00D04F86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AE2C"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 xml:space="preserve">ГОТОВИМСЯ К </w:t>
                      </w:r>
                      <w:r w:rsidR="00D04F86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4A3793">
                        <w:rPr>
                          <w:b/>
                          <w:sz w:val="24"/>
                          <w:szCs w:val="24"/>
                        </w:rPr>
                        <w:t>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01EDE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0D5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7EC77E" wp14:editId="7EB7EDCF">
                <wp:simplePos x="0" y="0"/>
                <wp:positionH relativeFrom="page">
                  <wp:posOffset>2172970</wp:posOffset>
                </wp:positionH>
                <wp:positionV relativeFrom="page">
                  <wp:posOffset>7303135</wp:posOffset>
                </wp:positionV>
                <wp:extent cx="5066665" cy="3194050"/>
                <wp:effectExtent l="0" t="0" r="0" b="635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543B0E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Уважаемые выпускники!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C77E" id="Text Box 22" o:spid="_x0000_s1035" type="#_x0000_t202" style="position:absolute;left:0;text-align:left;margin-left:171.1pt;margin-top:575.05pt;width:398.95pt;height:251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QNuAIAALc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" filled="f" stroked="f">
                <v:textbox inset="0,0,,0">
                  <w:txbxContent>
                    <w:p w:rsidR="002C276E" w:rsidRPr="00543B0E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b/>
                          <w:color w:val="333333"/>
                        </w:rPr>
                        <w:t>Уважаемые выпускники!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Вас встретят доброжелательные педагоги,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A1B65" wp14:editId="3A99AC96">
                <wp:simplePos x="0" y="0"/>
                <wp:positionH relativeFrom="page">
                  <wp:posOffset>237490</wp:posOffset>
                </wp:positionH>
                <wp:positionV relativeFrom="page">
                  <wp:posOffset>3265170</wp:posOffset>
                </wp:positionV>
                <wp:extent cx="182626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паникуй! </w:t>
                            </w:r>
                          </w:p>
                          <w:p w:rsidR="000D5C88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Самое главное – успокоиться </w:t>
                            </w:r>
                          </w:p>
                          <w:p w:rsidR="002C276E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>и сосредоточиться, 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1B65" id="Text Box 297" o:spid="_x0000_s1036" type="#_x0000_t202" style="position:absolute;left:0;text-align:left;margin-left:18.7pt;margin-top:257.1pt;width:143.8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4uw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" filled="f" stroked="f">
                <v:textbox style="mso-fit-shape-to-text:t">
                  <w:txbxContent>
                    <w:p w:rsidR="008A0591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Не паникуй! </w:t>
                      </w:r>
                    </w:p>
                    <w:p w:rsidR="000D5C88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Самое главное – успокоиться </w:t>
                      </w:r>
                    </w:p>
                    <w:p w:rsidR="002C276E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>и сосредоточиться, 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3C4367" wp14:editId="3EF29984">
                <wp:simplePos x="0" y="0"/>
                <wp:positionH relativeFrom="page">
                  <wp:posOffset>2903220</wp:posOffset>
                </wp:positionH>
                <wp:positionV relativeFrom="page">
                  <wp:posOffset>7004240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4367" id="Text Box 23" o:spid="_x0000_s1037" type="#_x0000_t202" style="position:absolute;left:0;text-align:left;margin-left:228.6pt;margin-top:551.5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H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F82149" wp14:editId="7921E088">
                <wp:simplePos x="0" y="0"/>
                <wp:positionH relativeFrom="page">
                  <wp:posOffset>2968625</wp:posOffset>
                </wp:positionH>
                <wp:positionV relativeFrom="page">
                  <wp:posOffset>3965765</wp:posOffset>
                </wp:positionV>
                <wp:extent cx="3395980" cy="498475"/>
                <wp:effectExtent l="0" t="0" r="1397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0E" w:rsidRDefault="004F2846">
                            <w:pPr>
                              <w:pStyle w:val="1"/>
                            </w:pPr>
                            <w:r>
                              <w:t xml:space="preserve">Рекомендации </w:t>
                            </w:r>
                          </w:p>
                          <w:p w:rsidR="008A0591" w:rsidRDefault="004F2846">
                            <w:pPr>
                              <w:pStyle w:val="1"/>
                            </w:pPr>
                            <w:r>
                              <w:t>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2149" id="Text Box 21" o:spid="_x0000_s1038" type="#_x0000_t202" style="position:absolute;left:0;text-align:left;margin-left:233.75pt;margin-top:312.25pt;width:267.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g8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" filled="f" stroked="f">
                <v:textbox style="mso-fit-shape-to-text:t" inset="0,0,0,0">
                  <w:txbxContent>
                    <w:p w:rsidR="00543B0E" w:rsidRDefault="004F2846">
                      <w:pPr>
                        <w:pStyle w:val="1"/>
                      </w:pPr>
                      <w:r>
                        <w:t xml:space="preserve">Рекомендации </w:t>
                      </w:r>
                    </w:p>
                    <w:p w:rsidR="008A0591" w:rsidRDefault="004F2846">
                      <w:pPr>
                        <w:pStyle w:val="1"/>
                      </w:pPr>
                      <w:r>
                        <w:t>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AFBAB8" wp14:editId="279ADB52">
                <wp:simplePos x="0" y="0"/>
                <wp:positionH relativeFrom="page">
                  <wp:posOffset>2173184</wp:posOffset>
                </wp:positionH>
                <wp:positionV relativeFrom="page">
                  <wp:posOffset>4583875</wp:posOffset>
                </wp:positionV>
                <wp:extent cx="5031105" cy="2339439"/>
                <wp:effectExtent l="0" t="0" r="0" b="381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233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• Начало любого контакта, особенно с незнакомыми людьми, - это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8A059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BAB8" id="Text Box 20" o:spid="_x0000_s1039" type="#_x0000_t202" style="position:absolute;left:0;text-align:left;margin-left:171.1pt;margin-top:360.95pt;width:396.15pt;height:184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" filled="f" stroked="f">
                <v:textbox inset="0,0,,0">
                  <w:txbxContent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• Начало любого контакта, особенно с незнакомыми людьми, - это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8A059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DC8E49" wp14:editId="7A4B7AE1">
                <wp:simplePos x="0" y="0"/>
                <wp:positionH relativeFrom="page">
                  <wp:posOffset>2172970</wp:posOffset>
                </wp:positionH>
                <wp:positionV relativeFrom="page">
                  <wp:posOffset>1293050</wp:posOffset>
                </wp:positionV>
                <wp:extent cx="5028367" cy="1840230"/>
                <wp:effectExtent l="0" t="0" r="0" b="381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367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избежать ошибок.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Style w:val="ac"/>
                                <w:rFonts w:ascii="Arial" w:hAnsi="Arial" w:cs="Arial"/>
                                <w:color w:val="333333"/>
                              </w:rPr>
                              <w:t>каждый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24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8E49" id="Text Box 147" o:spid="_x0000_s1040" type="#_x0000_t202" style="position:absolute;left:0;text-align:left;margin-left:171.1pt;margin-top:101.8pt;width:395.95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DW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" filled="f" stroked="f">
                <v:textbox style="mso-fit-shape-to-text:t" inset="0,0,,0">
                  <w:txbxContent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избежать ошибок.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Поддерживайте выпускника при неудачах.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color w:val="333333"/>
                        </w:rPr>
                        <w:t> </w:t>
                      </w:r>
                      <w:r w:rsidRPr="00543B0E">
                        <w:rPr>
                          <w:rStyle w:val="ac"/>
                          <w:rFonts w:ascii="Arial" w:hAnsi="Arial" w:cs="Arial"/>
                          <w:color w:val="333333"/>
                        </w:rPr>
                        <w:t>каждый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</w:rPr>
                        <w:t> 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24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9F5148" wp14:editId="34FDFB91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 w:rsidP="000D5C88">
                            <w:pPr>
                              <w:pStyle w:val="CaptionText"/>
                              <w:tabs>
                                <w:tab w:val="left" w:pos="-426"/>
                              </w:tabs>
                              <w:ind w:left="-426" w:hanging="283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D4BA346" wp14:editId="29C367AF">
                                  <wp:extent cx="1864426" cy="1353787"/>
                                  <wp:effectExtent l="0" t="0" r="254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713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5148" id="Text Box 44" o:spid="_x0000_s1041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D6YQw+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 w:rsidP="000D5C88">
                      <w:pPr>
                        <w:pStyle w:val="CaptionText"/>
                        <w:tabs>
                          <w:tab w:val="left" w:pos="-426"/>
                        </w:tabs>
                        <w:ind w:left="-426" w:hanging="283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D4BA346" wp14:editId="29C367AF">
                            <wp:extent cx="1864426" cy="1353787"/>
                            <wp:effectExtent l="0" t="0" r="254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713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1B33"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bookmarkStart w:id="0" w:name="_GoBack"/>
      <w:bookmarkEnd w:id="0"/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Подготовка к экзамену: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сначала под</w:t>
                            </w:r>
                            <w:r w:rsidR="009D52F8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готовь место для за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нятий: убери со стола лишние вещи, удобно расположи нужные учебники, пособия, тетради, бумагу, каранда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ши и т.п.;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можно ввести в интерьер комнаты желтый и фиолетовый цвета, поскольку они повышают интеллектуальную ак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тивност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ь. Для этого бывает достаточно ка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кой-ли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 кар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тинки в этих 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нах или эс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тампа;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ки, необходимо четко опре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елить, что именно сегодня бу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 изу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чаться. Не вообще: "нем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позанимаюсь", а какие именно разделы и темы;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пенно войдешь в рабочий ритм, и дело пой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редуй занятия и отдых, скажем, 40 минут занятий, затем 10 минут - пе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рерыв. Можно в это время помыть посуду, полить цветы, сделать зарядку, при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нять душ;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не надо стремиться к тому, чтобы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готовясь к экзаменам, никогда не думай о том, что не справишься с задани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ем, а напротив, мысленно рисуй себе картину триум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фа;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сах.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Накануне экзамена: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многие считают: для того, чтобы полностью подготовиться к экзамену, не хвата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ности;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 школу перед экзаменом ты должен явиться, не опазды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вая.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Во время экзамена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971" w:rsidRPr="009D52F8" w:rsidRDefault="00E10971" w:rsidP="008C64D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сосредоточься! Постарайся на время забыть про окружа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ющих. Для тебя должны су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щест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вать только текст заданий и часы, рег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ламентирующие время экза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мен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а. Торопись не спе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ша! Жесткие рамки времени не должны влиять на качество твоей работы;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лег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кого! Начни с решения тех задач (ответа на те вопро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сы), в знании которых ты не сомневаешься, не останавливаясь на тех, ко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торые могут вызвать долгие раздумья. Тог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да ты успокоишься, голова начнет работать более ясно и чет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ко, и ты войдешь в ра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бочий ритм. Ты как бы освободишься от нервозности, и вся твоя энергия потом будет направлена на более труд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ны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="00945E77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вопро</w:t>
                            </w:r>
                            <w:r w:rsidR="00945E7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читай вопросы и задания до конца! Спешка не должна при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водить к 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му, что ты ста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раешься понять условия задачи "по первым словам" и достраиваешь концовку в собственном вообра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жении. Это верный способ совершить досадные ошибки в самых легких задачах;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запланируй два кру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га! Рассчитай время так, чтобы за две трети всег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от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веденного времени пройтись по легким вопросам (задачам) ("пер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вый круг"), а потом спокой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 вернуться и подумать над трудными, которые тебе вначале пришлось пропустить ("вто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рой круг");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проверь! Оставь время для проверки своей работы, хо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тя бы, что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бы успеть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бежать гла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зами и заметить явные ошиб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угадывай! Если ты не уве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рен в выборе ответа, но интуитивно можешь предпочесть ка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ность;</w:t>
                            </w:r>
                          </w:p>
                          <w:p w:rsidR="008A0591" w:rsidRDefault="00543B0E" w:rsidP="00543B0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426"/>
                              </w:tabs>
                              <w:spacing w:before="100" w:beforeAutospacing="1" w:after="100" w:afterAutospacing="1"/>
                              <w:ind w:left="142" w:hanging="142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не паникуй! Самое главное – успо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иться и сосредоточить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я, и тогда успех не заставит се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бя ждать!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58D4"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Подготовка к экзамену: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сначала под</w:t>
                      </w:r>
                      <w:r w:rsidR="009D52F8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готовь место для за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нятий: убери со стола лишние вещи, удобно расположи нужные учебники, пособия, тетради, бумагу, каранда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ши и т.п.;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можно ввести в интерьер комнаты желтый и фиолетовый цвета, поскольку они повышают интеллектуальную ак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тивност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ь. Для этого бывает достаточно ка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кой-ли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 кар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тинки в этих 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нах или эс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тампа;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ки, необходимо четко опре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елить, что именно сегодня бу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 изу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чаться. Не вообще: "нем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позанимаюсь", а какие именно разделы и темы;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пенно войдешь в рабочий ритм, и дело пой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редуй занятия и отдых, скажем, 40 минут занятий, затем 10 минут - пе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рерыв. Можно в это время помыть посуду, полить цветы, сделать зарядку, при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нять душ;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не надо стремиться к тому, чтобы 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готовясь к экзаменам, никогда не думай о том, что не справишься с задани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ем, а напротив, мысленно рисуй себе картину триум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фа;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сах.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Накануне экзамена: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многие считают: для того, чтобы полностью подготовиться к экзамену, не хвата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ности;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 школу перед экзаменом ты должен явиться, не опазды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вая.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Во время экзамена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:</w:t>
                      </w:r>
                    </w:p>
                    <w:p w:rsidR="00E10971" w:rsidRPr="009D52F8" w:rsidRDefault="00E10971" w:rsidP="008C64D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сосредоточься! Постарайся на время забыть про окружа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ющих. Для тебя должны су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щест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вать только текст заданий и часы, рег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ламентирующие время экза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мен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а. Торопись не спе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ша! Жесткие рамки времени не должны влиять на качество твоей работы;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лег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кого! Начни с решения тех задач (ответа на те вопро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сы), в знании которых ты не сомневаешься, не останавливаясь на тех, ко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торые могут вызвать долгие раздумья. Тог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да ты успокоишься, голова начнет работать более ясно и чет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ко, и ты войдешь в ра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бочий ритм. Ты как бы освободишься от нервозности, и вся твоя энергия потом будет направлена на более труд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ны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е </w:t>
                      </w:r>
                      <w:r w:rsidR="00945E77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вопро</w:t>
                      </w:r>
                      <w:r w:rsidR="00945E7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читай вопросы и задания до конца! Спешка не должна при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водить к 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му, что ты ста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раешься понять условия задачи "по первым словам" и достраиваешь концовку в собственном вообра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жении. Это верный способ совершить досадные ошибки в самых легких задачах;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запланируй два кру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га! Рассчитай время так, чтобы за две трети всег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от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веденного времени пройтись по легким вопросам (задачам) ("пер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вый круг"), а потом спокой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 вернуться и подумать над трудными, которые тебе вначале пришлось пропустить ("вто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рой круг");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проверь! Оставь время для проверки своей работы, хо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тя бы, что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бы успеть 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бежать гла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зами и заметить явные ошиб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угадывай! Если ты не уве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рен в выборе ответа, но интуитивно можешь предпочесть ка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ность;</w:t>
                      </w:r>
                    </w:p>
                    <w:p w:rsidR="008A0591" w:rsidRDefault="00543B0E" w:rsidP="00543B0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left" w:pos="426"/>
                        </w:tabs>
                        <w:spacing w:before="100" w:beforeAutospacing="1" w:after="100" w:afterAutospacing="1"/>
                        <w:ind w:left="142" w:hanging="142"/>
                        <w:jc w:val="both"/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  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не паникуй! Самое главное – успо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иться и сосредоточить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я, и тогда успех не заставит се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87AE"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1496"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0"/>
      <w:headerReference w:type="default" r:id="rId11"/>
      <w:footerReference w:type="even" r:id="rId12"/>
      <w:headerReference w:type="first" r:id="rId13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87" w:rsidRDefault="007B0987">
      <w:r>
        <w:separator/>
      </w:r>
    </w:p>
  </w:endnote>
  <w:endnote w:type="continuationSeparator" w:id="0">
    <w:p w:rsidR="007B0987" w:rsidRDefault="007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87" w:rsidRDefault="007B0987">
      <w:r>
        <w:separator/>
      </w:r>
    </w:p>
  </w:footnote>
  <w:footnote w:type="continuationSeparator" w:id="0">
    <w:p w:rsidR="007B0987" w:rsidRDefault="007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85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04F86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9E733"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04F86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8553F"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408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D04F8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CDD5"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D04F8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214FD"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5F80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0D5C88"/>
    <w:rsid w:val="002C276E"/>
    <w:rsid w:val="00340D72"/>
    <w:rsid w:val="00377A14"/>
    <w:rsid w:val="00484422"/>
    <w:rsid w:val="004A3793"/>
    <w:rsid w:val="004C5574"/>
    <w:rsid w:val="004D6E58"/>
    <w:rsid w:val="004F2846"/>
    <w:rsid w:val="00543B0E"/>
    <w:rsid w:val="0055668A"/>
    <w:rsid w:val="0055799F"/>
    <w:rsid w:val="00665AA3"/>
    <w:rsid w:val="006F5AEB"/>
    <w:rsid w:val="00752BDF"/>
    <w:rsid w:val="007B0987"/>
    <w:rsid w:val="007B33C0"/>
    <w:rsid w:val="008935FE"/>
    <w:rsid w:val="008A0591"/>
    <w:rsid w:val="008C64D1"/>
    <w:rsid w:val="00945E77"/>
    <w:rsid w:val="009D52F8"/>
    <w:rsid w:val="009E3F9A"/>
    <w:rsid w:val="00A0388C"/>
    <w:rsid w:val="00A046A8"/>
    <w:rsid w:val="00A2768D"/>
    <w:rsid w:val="00A437F7"/>
    <w:rsid w:val="00B3580F"/>
    <w:rsid w:val="00B97BAF"/>
    <w:rsid w:val="00CA261B"/>
    <w:rsid w:val="00D00901"/>
    <w:rsid w:val="00D04F86"/>
    <w:rsid w:val="00D60B7D"/>
    <w:rsid w:val="00E10971"/>
    <w:rsid w:val="00E70B4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5:docId w15:val="{D66C56C3-6BDB-42E9-AE43-FBB1F1CE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6</cp:revision>
  <cp:lastPrinted>2005-07-11T18:57:00Z</cp:lastPrinted>
  <dcterms:created xsi:type="dcterms:W3CDTF">2016-11-14T13:19:00Z</dcterms:created>
  <dcterms:modified xsi:type="dcterms:W3CDTF">2016-12-20T02:51:00Z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